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F5" w:rsidRDefault="00E53E6F">
      <w:pPr>
        <w:rPr>
          <w:rFonts w:ascii="AppleGothic" w:eastAsia="AppleGothic" w:hAnsi="AppleGothic"/>
        </w:rPr>
      </w:pPr>
      <w:bookmarkStart w:id="0" w:name="_GoBack"/>
      <w:bookmarkEnd w:id="0"/>
      <w:r>
        <w:rPr>
          <w:rFonts w:ascii="AppleGothic" w:eastAsia="AppleGothic" w:hAnsi="AppleGothic"/>
        </w:rPr>
        <w:t>Die Zahlen von 0-10</w:t>
      </w:r>
    </w:p>
    <w:p w:rsidR="00E53E6F" w:rsidRDefault="00E53E6F">
      <w:pPr>
        <w:rPr>
          <w:rFonts w:ascii="AppleGothic" w:eastAsia="AppleGothic" w:hAnsi="AppleGothic"/>
        </w:rPr>
      </w:pPr>
    </w:p>
    <w:p w:rsidR="00E53E6F" w:rsidRDefault="00E53E6F" w:rsidP="00E53E6F">
      <w:pPr>
        <w:pStyle w:val="Listenabsatz"/>
        <w:numPr>
          <w:ilvl w:val="0"/>
          <w:numId w:val="1"/>
        </w:num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Schreibe die Zahlen richtig in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53E6F" w:rsidTr="00E53E6F"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Sieben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Acht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Neun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Zehn</w:t>
            </w:r>
          </w:p>
        </w:tc>
      </w:tr>
      <w:tr w:rsidR="00E53E6F" w:rsidTr="00E53E6F"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</w:tc>
      </w:tr>
    </w:tbl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pStyle w:val="Listenabsatz"/>
        <w:numPr>
          <w:ilvl w:val="0"/>
          <w:numId w:val="1"/>
        </w:num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Verbinde die Zahlen und die Mengen.</w: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C485" wp14:editId="4EC9E18E">
                <wp:simplePos x="0" y="0"/>
                <wp:positionH relativeFrom="column">
                  <wp:posOffset>1606339</wp:posOffset>
                </wp:positionH>
                <wp:positionV relativeFrom="paragraph">
                  <wp:posOffset>112606</wp:posOffset>
                </wp:positionV>
                <wp:extent cx="1532467" cy="1422400"/>
                <wp:effectExtent l="0" t="0" r="1714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6D2C485" id="Oval 2" o:spid="_x0000_s1026" style="position:absolute;margin-left:126.5pt;margin-top:8.85pt;width:120.65pt;height:1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E53E6F">
                        <w:rPr>
                          <w:color w:val="000000" w:themeColor="text1"/>
                          <w:sz w:val="48"/>
                          <w:szCs w:val="48"/>
                        </w:rPr>
                        <w:t>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105410</wp:posOffset>
                </wp:positionV>
                <wp:extent cx="1532467" cy="1422400"/>
                <wp:effectExtent l="0" t="0" r="1714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id="Oval 1" o:spid="_x0000_s1027" style="position:absolute;margin-left:321.15pt;margin-top:8.3pt;width:120.65pt;height:1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E53E6F">
                        <w:rPr>
                          <w:color w:val="000000" w:themeColor="text1"/>
                          <w:sz w:val="52"/>
                          <w:szCs w:val="52"/>
                        </w:rPr>
                        <w:t>**********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Sieben</w:t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  <w:t>Acht</w:t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</w:r>
      <w:r>
        <w:rPr>
          <w:rFonts w:ascii="AppleGothic" w:eastAsia="AppleGothic" w:hAnsi="AppleGothic"/>
        </w:rPr>
        <w:tab/>
        <w:t>Neun</w: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2C485" wp14:editId="4EC9E18E">
                <wp:simplePos x="0" y="0"/>
                <wp:positionH relativeFrom="column">
                  <wp:posOffset>1275715</wp:posOffset>
                </wp:positionH>
                <wp:positionV relativeFrom="paragraph">
                  <wp:posOffset>184997</wp:posOffset>
                </wp:positionV>
                <wp:extent cx="1532467" cy="1422400"/>
                <wp:effectExtent l="0" t="0" r="1714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6D2C485" id="Oval 3" o:spid="_x0000_s1028" style="position:absolute;margin-left:100.45pt;margin-top:14.55pt;width:120.65pt;height:1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E53E6F">
                        <w:rPr>
                          <w:color w:val="000000" w:themeColor="text1"/>
                          <w:sz w:val="52"/>
                          <w:szCs w:val="52"/>
                        </w:rPr>
                        <w:t>*********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2C485" wp14:editId="4EC9E18E">
                <wp:simplePos x="0" y="0"/>
                <wp:positionH relativeFrom="column">
                  <wp:posOffset>4179570</wp:posOffset>
                </wp:positionH>
                <wp:positionV relativeFrom="paragraph">
                  <wp:posOffset>240665</wp:posOffset>
                </wp:positionV>
                <wp:extent cx="1532255" cy="1422400"/>
                <wp:effectExtent l="0" t="0" r="1714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6D2C485" id="Oval 4" o:spid="_x0000_s1029" style="position:absolute;margin-left:329.1pt;margin-top:18.95pt;width:120.65pt;height:1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E53E6F">
                        <w:rPr>
                          <w:color w:val="000000" w:themeColor="text1"/>
                          <w:sz w:val="52"/>
                          <w:szCs w:val="52"/>
                        </w:rPr>
                        <w:t>********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Zehn</w:t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pStyle w:val="Listenabsatz"/>
        <w:numPr>
          <w:ilvl w:val="0"/>
          <w:numId w:val="1"/>
        </w:num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Schreibe auf:</w:t>
      </w:r>
    </w:p>
    <w:p w:rsid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10: Das ist die __________________ .</w:t>
      </w:r>
    </w:p>
    <w:p w:rsid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lastRenderedPageBreak/>
        <w:t>9: Das ist die ___________________ .</w:t>
      </w:r>
    </w:p>
    <w:p w:rsid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8: Das ist die ___________________ .</w:t>
      </w:r>
    </w:p>
    <w:p w:rsidR="00E53E6F" w:rsidRP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7: Das ist die ___________________ .</w:t>
      </w:r>
    </w:p>
    <w:sectPr w:rsidR="00E53E6F" w:rsidRPr="00E53E6F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Gothic">
    <w:altName w:val="Arial Unicode MS"/>
    <w:charset w:val="81"/>
    <w:family w:val="auto"/>
    <w:pitch w:val="variable"/>
    <w:sig w:usb0="00000000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97458"/>
    <w:multiLevelType w:val="hybridMultilevel"/>
    <w:tmpl w:val="F2F2C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F"/>
    <w:rsid w:val="00105934"/>
    <w:rsid w:val="005570F5"/>
    <w:rsid w:val="00635E25"/>
    <w:rsid w:val="00E53E6F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D79A-307C-B54D-8989-E9C923E8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E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5DEA2F6F</Template>
  <TotalTime>0</TotalTime>
  <Pages>2</Pages>
  <Words>48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Korn, Monika (NLSchB)</cp:lastModifiedBy>
  <cp:revision>2</cp:revision>
  <dcterms:created xsi:type="dcterms:W3CDTF">2020-05-20T09:19:00Z</dcterms:created>
  <dcterms:modified xsi:type="dcterms:W3CDTF">2020-05-20T09:19:00Z</dcterms:modified>
</cp:coreProperties>
</file>